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2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FF7840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FD3422">
        <w:rPr>
          <w:rFonts w:ascii="Times New Roman" w:hAnsi="Times New Roman"/>
          <w:noProof/>
          <w:color w:val="000000"/>
          <w:sz w:val="28"/>
          <w:szCs w:val="28"/>
        </w:rPr>
        <w:t>2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FF7840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5B68F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5B68FB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FF7840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887EF9" w:rsidRDefault="00FF784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05928">
              <w:rPr>
                <w:rFonts w:ascii="Times New Roman" w:hAnsi="Times New Roman"/>
                <w:color w:val="000000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20 (5,32%)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5 (1,33%)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24 (6,38%)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48 (12,77%)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32 (8,51%)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11 (2,93%)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25 (6,65%)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47 (12,50%)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17 (4,52%)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35 (9,31%)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7 (1,86%)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3 (0,80%)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102 (27,13%)</w:t>
            </w:r>
          </w:p>
        </w:tc>
      </w:tr>
      <w:tr w:rsidR="00FF7840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887EF9" w:rsidRDefault="00FF784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05928">
              <w:rPr>
                <w:rFonts w:ascii="Times New Roman" w:hAnsi="Times New Roman"/>
                <w:color w:val="000000"/>
              </w:rPr>
              <w:t>64 Саратовская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2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7840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887EF9" w:rsidRDefault="00FF784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05928">
              <w:rPr>
                <w:rFonts w:ascii="Times New Roman" w:hAnsi="Times New Roman"/>
                <w:color w:val="000000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 (100,00%)</w:t>
            </w:r>
          </w:p>
        </w:tc>
      </w:tr>
      <w:tr w:rsidR="00FF7840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887EF9" w:rsidRDefault="00FF784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05928">
              <w:rPr>
                <w:rFonts w:ascii="Times New Roman" w:hAnsi="Times New Roman"/>
                <w:color w:val="000000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F7840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887EF9" w:rsidRDefault="00FF784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05928">
              <w:rPr>
                <w:rFonts w:ascii="Times New Roman" w:hAnsi="Times New Roman"/>
                <w:color w:val="000000"/>
              </w:rPr>
              <w:t>Приволжский федеральн</w:t>
            </w:r>
            <w:r w:rsidRPr="00C05928">
              <w:rPr>
                <w:rFonts w:ascii="Times New Roman" w:hAnsi="Times New Roman"/>
                <w:color w:val="000000"/>
              </w:rPr>
              <w:lastRenderedPageBreak/>
              <w:t>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 (33,33%)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bookmarkEnd w:id="0"/>
      <w:tr w:rsidR="00FF7840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887EF9" w:rsidRDefault="00FF784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05928">
              <w:rPr>
                <w:rFonts w:ascii="Times New Roman" w:hAnsi="Times New Roman"/>
                <w:color w:val="000000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color w:val="000000"/>
                <w:lang w:eastAsia="ru-RU"/>
              </w:rPr>
              <w:t>2 (66,67%)</w:t>
            </w:r>
          </w:p>
        </w:tc>
      </w:tr>
      <w:tr w:rsidR="00FF7840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FF7840" w:rsidRDefault="00FF784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78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928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40" w:rsidRPr="00C05928" w:rsidRDefault="00FF7840" w:rsidP="00A603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059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105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2A" w:rsidRDefault="00990B2A" w:rsidP="008C6AE8">
      <w:pPr>
        <w:spacing w:after="0" w:line="240" w:lineRule="auto"/>
      </w:pPr>
      <w:r>
        <w:separator/>
      </w:r>
    </w:p>
  </w:endnote>
  <w:endnote w:type="continuationSeparator" w:id="0">
    <w:p w:rsidR="00990B2A" w:rsidRDefault="00990B2A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2A" w:rsidRDefault="00990B2A" w:rsidP="008C6AE8">
      <w:pPr>
        <w:spacing w:after="0" w:line="240" w:lineRule="auto"/>
      </w:pPr>
      <w:r>
        <w:separator/>
      </w:r>
    </w:p>
  </w:footnote>
  <w:footnote w:type="continuationSeparator" w:id="0">
    <w:p w:rsidR="00990B2A" w:rsidRDefault="00990B2A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</w:r>
    <w:r w:rsidR="000F452F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0F452F" w:rsidP="005B68FB">
        <w:pPr>
          <w:pStyle w:val="a5"/>
          <w:jc w:val="center"/>
        </w:pPr>
        <w:r>
          <w:t>8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80E95"/>
    <w:rsid w:val="000D2AAB"/>
    <w:rsid w:val="000F452F"/>
    <w:rsid w:val="00110014"/>
    <w:rsid w:val="001206D6"/>
    <w:rsid w:val="00131E45"/>
    <w:rsid w:val="001D33EC"/>
    <w:rsid w:val="002C49B3"/>
    <w:rsid w:val="00332CEE"/>
    <w:rsid w:val="0037325E"/>
    <w:rsid w:val="00386392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5D62A2"/>
    <w:rsid w:val="00610BA7"/>
    <w:rsid w:val="006166F0"/>
    <w:rsid w:val="006757D8"/>
    <w:rsid w:val="00677B30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56F56"/>
    <w:rsid w:val="009759BD"/>
    <w:rsid w:val="00990B2A"/>
    <w:rsid w:val="0099710F"/>
    <w:rsid w:val="009B0B90"/>
    <w:rsid w:val="009C1379"/>
    <w:rsid w:val="009C5A0C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C05928"/>
    <w:rsid w:val="00C745E4"/>
    <w:rsid w:val="00D44F91"/>
    <w:rsid w:val="00D5158D"/>
    <w:rsid w:val="00DB10FE"/>
    <w:rsid w:val="00E01E91"/>
    <w:rsid w:val="00EC6E3B"/>
    <w:rsid w:val="00F8195F"/>
    <w:rsid w:val="00FD3422"/>
    <w:rsid w:val="00FF0593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EA206-83CC-4B88-A100-C7F67274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Курбатова Наталья Ивановна</cp:lastModifiedBy>
  <cp:revision>7</cp:revision>
  <cp:lastPrinted>2022-01-12T13:02:00Z</cp:lastPrinted>
  <dcterms:created xsi:type="dcterms:W3CDTF">2020-12-29T08:48:00Z</dcterms:created>
  <dcterms:modified xsi:type="dcterms:W3CDTF">2022-01-12T13:04:00Z</dcterms:modified>
</cp:coreProperties>
</file>